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00"/>
        <w:gridCol w:w="6733"/>
      </w:tblGrid>
      <w:tr w:rsidR="002C2CDD" w:rsidRPr="00333CD3" w14:paraId="283F32C6" w14:textId="77777777" w:rsidTr="00AA33B9">
        <w:tc>
          <w:tcPr>
            <w:tcW w:w="3800" w:type="dxa"/>
            <w:tcMar>
              <w:top w:w="504" w:type="dxa"/>
              <w:right w:w="720" w:type="dxa"/>
            </w:tcMar>
          </w:tcPr>
          <w:p w14:paraId="617C719D" w14:textId="3032DF01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A00A719" wp14:editId="00D5C223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-487680</wp:posOffset>
                      </wp:positionV>
                      <wp:extent cx="6713220" cy="1790700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3220" cy="1790700"/>
                                <a:chOff x="0" y="0"/>
                                <a:chExt cx="6713538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81102" y="486508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652F85F" id="Group 1" o:spid="_x0000_s1026" alt="Header graphics" style="position:absolute;margin-left:0;margin-top:-38.4pt;width:528.6pt;height:141pt;z-index:-251657216;mso-position-horizontal:left;mso-position-vertical-relative:page" coordsize="6713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">
                      <v:rect id="Red rectangle" o:spid="_x0000_s1027" style="position:absolute;left:11811;top:4865;width:55324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ddd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ddd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626597">
              <w:t>FLM</w:t>
            </w:r>
          </w:p>
          <w:p w14:paraId="7E1F8E2B" w14:textId="54129F69" w:rsidR="00A50939" w:rsidRPr="00333CD3" w:rsidRDefault="00F70BEA" w:rsidP="007569C1">
            <w:pPr>
              <w:pStyle w:val="Heading3"/>
            </w:pPr>
            <w:r>
              <w:t>Skills</w:t>
            </w:r>
          </w:p>
          <w:p w14:paraId="6352397A" w14:textId="6BC30F6B" w:rsidR="0055588D" w:rsidRDefault="0055588D" w:rsidP="0055588D">
            <w:r>
              <w:t>Speak &amp; Read Spanish</w:t>
            </w:r>
          </w:p>
          <w:p w14:paraId="6473EDB6" w14:textId="41CCD8B3" w:rsidR="0055588D" w:rsidRDefault="0055588D" w:rsidP="0055588D">
            <w:r>
              <w:t>Sunrise XA, Cerner</w:t>
            </w:r>
          </w:p>
          <w:p w14:paraId="39327461" w14:textId="56CBE4F5" w:rsidR="0055588D" w:rsidRDefault="0055588D" w:rsidP="0055588D">
            <w:r>
              <w:t>Windows, Microsoft office</w:t>
            </w:r>
          </w:p>
          <w:p w14:paraId="16BEF0ED" w14:textId="487EACC7" w:rsidR="002C2CDD" w:rsidRPr="00333CD3" w:rsidRDefault="00F70BEA" w:rsidP="007569C1">
            <w:pPr>
              <w:pStyle w:val="Heading3"/>
            </w:pPr>
            <w:r>
              <w:t>Certifications</w:t>
            </w:r>
          </w:p>
          <w:p w14:paraId="362D64CD" w14:textId="3CBB2218" w:rsidR="00741125" w:rsidRDefault="0055588D" w:rsidP="00741125">
            <w:r>
              <w:t>American Heart Association BLS</w:t>
            </w:r>
          </w:p>
          <w:p w14:paraId="7217B939" w14:textId="10E8C0A7" w:rsidR="0055588D" w:rsidRDefault="0055588D" w:rsidP="00741125">
            <w:r>
              <w:t>HIPAA compliant</w:t>
            </w:r>
          </w:p>
          <w:p w14:paraId="4C338741" w14:textId="1D0B03AF" w:rsidR="0055588D" w:rsidRDefault="0055588D" w:rsidP="00741125">
            <w:r>
              <w:t>XTRAC certified</w:t>
            </w:r>
          </w:p>
          <w:p w14:paraId="0680E8DD" w14:textId="4E734AA4" w:rsidR="00762953" w:rsidRPr="00333CD3" w:rsidRDefault="00762953" w:rsidP="00741125"/>
        </w:tc>
        <w:tc>
          <w:tcPr>
            <w:tcW w:w="6733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3"/>
            </w:tblGrid>
            <w:tr w:rsidR="00C612DA" w:rsidRPr="00333CD3" w14:paraId="261C81F9" w14:textId="77777777" w:rsidTr="0055588D">
              <w:trPr>
                <w:trHeight w:hRule="exact" w:val="1197"/>
              </w:trPr>
              <w:tc>
                <w:tcPr>
                  <w:tcW w:w="6055" w:type="dxa"/>
                  <w:vAlign w:val="center"/>
                </w:tcPr>
                <w:p w14:paraId="1A721857" w14:textId="542C8E23" w:rsidR="00C612DA" w:rsidRPr="00333CD3" w:rsidRDefault="00164B74" w:rsidP="00626597">
                  <w:pPr>
                    <w:pStyle w:val="Heading1"/>
                    <w:outlineLvl w:val="0"/>
                  </w:pPr>
                  <w:sdt>
                    <w:sdtPr>
                      <w:rPr>
                        <w:i/>
                      </w:rPr>
                      <w:alias w:val="Your Name:"/>
                      <w:tag w:val="Your Name:"/>
                      <w:id w:val="1982421306"/>
                      <w:placeholder>
                        <w:docPart w:val="BE053E452A9D4A63A7048A1D036E8E5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D6042">
                        <w:rPr>
                          <w:i/>
                        </w:rPr>
                        <w:t>First Last Name</w:t>
                      </w:r>
                    </w:sdtContent>
                  </w:sdt>
                </w:p>
              </w:tc>
            </w:tr>
          </w:tbl>
          <w:p w14:paraId="48656ABC" w14:textId="77777777" w:rsidR="00AA33B9" w:rsidRPr="00333CD3" w:rsidRDefault="00AA33B9" w:rsidP="00AA33B9">
            <w:pPr>
              <w:pStyle w:val="Heading3"/>
            </w:pPr>
            <w:r>
              <w:t>Education</w:t>
            </w:r>
          </w:p>
          <w:p w14:paraId="58190F81" w14:textId="77777777" w:rsidR="00626597" w:rsidRPr="00333CD3" w:rsidRDefault="00626597" w:rsidP="00626597">
            <w:pPr>
              <w:pStyle w:val="Heading4"/>
            </w:pPr>
            <w:r>
              <w:t>Ecpi university, Lake mary, Fl</w:t>
            </w:r>
          </w:p>
          <w:p w14:paraId="5EF2DF0A" w14:textId="453D296A" w:rsidR="00AA33B9" w:rsidRDefault="00AA33B9" w:rsidP="00626597">
            <w:pPr>
              <w:pStyle w:val="Heading4"/>
            </w:pPr>
            <w:r>
              <w:t>Bachelors of science in nursing</w:t>
            </w:r>
            <w:r w:rsidRPr="00333CD3">
              <w:t xml:space="preserve"> • </w:t>
            </w:r>
            <w:r w:rsidR="00626597">
              <w:t>Present</w:t>
            </w:r>
          </w:p>
          <w:p w14:paraId="58D48AB4" w14:textId="77777777" w:rsidR="00626597" w:rsidRDefault="00AA33B9" w:rsidP="00626597">
            <w:pPr>
              <w:pStyle w:val="ListParagraph"/>
              <w:numPr>
                <w:ilvl w:val="0"/>
                <w:numId w:val="3"/>
              </w:numPr>
            </w:pPr>
            <w:r w:rsidRPr="00626597">
              <w:t>Expected graduation date: January 2017</w:t>
            </w:r>
          </w:p>
          <w:p w14:paraId="571D4EA2" w14:textId="68B091C1" w:rsidR="00626597" w:rsidRPr="00626597" w:rsidRDefault="00626597" w:rsidP="00626597">
            <w:pPr>
              <w:pStyle w:val="ListParagraph"/>
              <w:numPr>
                <w:ilvl w:val="0"/>
                <w:numId w:val="3"/>
              </w:numPr>
            </w:pPr>
            <w:r w:rsidRPr="00626597">
              <w:t>3.89 GPA</w:t>
            </w:r>
          </w:p>
          <w:p w14:paraId="67974060" w14:textId="189B6E64" w:rsidR="00AA33B9" w:rsidRPr="00626597" w:rsidRDefault="00951DF8" w:rsidP="00AA33B9">
            <w:pPr>
              <w:pStyle w:val="ListParagraph"/>
              <w:numPr>
                <w:ilvl w:val="0"/>
                <w:numId w:val="3"/>
              </w:numPr>
            </w:pPr>
            <w:r w:rsidRPr="00626597">
              <w:t>384</w:t>
            </w:r>
            <w:r w:rsidR="00AA33B9" w:rsidRPr="00626597">
              <w:t xml:space="preserve"> Hours of clinical experience</w:t>
            </w:r>
          </w:p>
          <w:p w14:paraId="509BD637" w14:textId="5ADA0EFF" w:rsidR="00626597" w:rsidRDefault="00626597" w:rsidP="00AA33B9">
            <w:pPr>
              <w:pStyle w:val="Heading4"/>
            </w:pPr>
            <w:r>
              <w:t>University of name, joliet, il</w:t>
            </w:r>
          </w:p>
          <w:p w14:paraId="308D8B7A" w14:textId="407D147E" w:rsidR="00AA33B9" w:rsidRPr="00333CD3" w:rsidRDefault="00AA33B9" w:rsidP="00AA33B9">
            <w:pPr>
              <w:pStyle w:val="Heading4"/>
            </w:pPr>
            <w:r>
              <w:t xml:space="preserve">Bachelors of science in </w:t>
            </w:r>
            <w:r w:rsidR="00626597">
              <w:t>degree</w:t>
            </w:r>
            <w:r w:rsidR="00626597" w:rsidRPr="00333CD3">
              <w:t xml:space="preserve"> • </w:t>
            </w:r>
            <w:r w:rsidR="00626597">
              <w:t>august 2008-May 2012</w:t>
            </w:r>
          </w:p>
          <w:p w14:paraId="412C90AD" w14:textId="77777777" w:rsidR="00AA33B9" w:rsidRDefault="00AA33B9" w:rsidP="00AA33B9">
            <w:pPr>
              <w:pStyle w:val="ListParagraph"/>
              <w:numPr>
                <w:ilvl w:val="0"/>
                <w:numId w:val="3"/>
              </w:numPr>
            </w:pPr>
            <w:r>
              <w:t>3.61 GPA, Cum Laude</w:t>
            </w:r>
          </w:p>
          <w:p w14:paraId="2EB2E20F" w14:textId="77777777" w:rsidR="002C2CDD" w:rsidRPr="00333CD3" w:rsidRDefault="003B05F7" w:rsidP="007569C1">
            <w:pPr>
              <w:pStyle w:val="Heading3"/>
            </w:pPr>
            <w:r>
              <w:t>Professional Experience</w:t>
            </w:r>
          </w:p>
          <w:p w14:paraId="1F97208F" w14:textId="12A88ECC" w:rsidR="002C2CDD" w:rsidRPr="00333CD3" w:rsidRDefault="00BD4A97" w:rsidP="007569C1">
            <w:pPr>
              <w:pStyle w:val="Heading4"/>
            </w:pPr>
            <w:r>
              <w:t>position</w:t>
            </w:r>
            <w:r w:rsidR="002C2CDD" w:rsidRPr="00333CD3">
              <w:t xml:space="preserve">• </w:t>
            </w:r>
            <w:r>
              <w:t>company</w:t>
            </w:r>
            <w:r w:rsidR="002C2CDD" w:rsidRPr="00333CD3">
              <w:t xml:space="preserve"> • </w:t>
            </w:r>
            <w:r w:rsidR="003B05F7">
              <w:t>october 2016- present</w:t>
            </w:r>
          </w:p>
          <w:p w14:paraId="03C8CFE4" w14:textId="77777777" w:rsidR="00762953" w:rsidRPr="00E10231" w:rsidRDefault="00762953" w:rsidP="00762953">
            <w:pPr>
              <w:pStyle w:val="ListParagraph"/>
              <w:numPr>
                <w:ilvl w:val="0"/>
                <w:numId w:val="3"/>
              </w:numPr>
            </w:pPr>
            <w:r w:rsidRPr="00E10231">
              <w:t>A</w:t>
            </w:r>
            <w:r w:rsidR="00E10231">
              <w:t>ssist in care of post-operative cardiothoracic patients</w:t>
            </w:r>
          </w:p>
          <w:p w14:paraId="49DC0B4F" w14:textId="77777777" w:rsidR="002C2CDD" w:rsidRPr="00E10231" w:rsidRDefault="00E10231" w:rsidP="00762953">
            <w:pPr>
              <w:pStyle w:val="ListParagraph"/>
              <w:numPr>
                <w:ilvl w:val="0"/>
                <w:numId w:val="3"/>
              </w:numPr>
            </w:pPr>
            <w:r>
              <w:t>Trained/mentored by preceptor</w:t>
            </w:r>
          </w:p>
          <w:p w14:paraId="19AAB95B" w14:textId="77777777" w:rsidR="00762953" w:rsidRPr="00E10231" w:rsidRDefault="00E10231" w:rsidP="00762953">
            <w:pPr>
              <w:pStyle w:val="ListParagraph"/>
              <w:numPr>
                <w:ilvl w:val="0"/>
                <w:numId w:val="3"/>
              </w:numPr>
            </w:pPr>
            <w:r>
              <w:t>Create &amp; implement nursing care plans</w:t>
            </w:r>
          </w:p>
          <w:p w14:paraId="4595A1DD" w14:textId="306D740C" w:rsidR="00762953" w:rsidRDefault="00E10231" w:rsidP="00762953">
            <w:pPr>
              <w:pStyle w:val="ListParagraph"/>
              <w:numPr>
                <w:ilvl w:val="0"/>
                <w:numId w:val="3"/>
              </w:numPr>
            </w:pPr>
            <w:r>
              <w:t>Evaluate patient responses and intervene appropriately</w:t>
            </w:r>
          </w:p>
          <w:p w14:paraId="7209BDAF" w14:textId="7D31F54D" w:rsidR="00800DC2" w:rsidRPr="00E10231" w:rsidRDefault="00951DF8" w:rsidP="00762953">
            <w:pPr>
              <w:pStyle w:val="ListParagraph"/>
              <w:numPr>
                <w:ilvl w:val="0"/>
                <w:numId w:val="3"/>
              </w:numPr>
            </w:pPr>
            <w:r>
              <w:t>84</w:t>
            </w:r>
            <w:r w:rsidR="00800DC2">
              <w:t xml:space="preserve"> hours of clinical experience</w:t>
            </w:r>
          </w:p>
          <w:p w14:paraId="186F71E8" w14:textId="1F95D681" w:rsidR="002C2CDD" w:rsidRDefault="00BD4A97" w:rsidP="007569C1">
            <w:pPr>
              <w:pStyle w:val="Heading4"/>
            </w:pPr>
            <w:r>
              <w:t>position</w:t>
            </w:r>
            <w:r w:rsidRPr="00333CD3">
              <w:t xml:space="preserve">• </w:t>
            </w:r>
            <w:r>
              <w:t>company</w:t>
            </w:r>
            <w:r w:rsidRPr="00333CD3">
              <w:t xml:space="preserve"> • </w:t>
            </w:r>
            <w:r w:rsidR="003B05F7">
              <w:t>september 2016-october 2016</w:t>
            </w:r>
          </w:p>
          <w:p w14:paraId="067183DD" w14:textId="7702B807" w:rsidR="003770EF" w:rsidRDefault="00E10231" w:rsidP="00E10231">
            <w:pPr>
              <w:pStyle w:val="NoSpacing"/>
              <w:numPr>
                <w:ilvl w:val="0"/>
                <w:numId w:val="3"/>
              </w:numPr>
            </w:pPr>
            <w:r>
              <w:t>Assist in care of post-operative cardiothoracic patients</w:t>
            </w:r>
          </w:p>
          <w:p w14:paraId="3E5AEEC9" w14:textId="13CB4AC1" w:rsidR="00800DC2" w:rsidRPr="00333CD3" w:rsidRDefault="006B1BCC" w:rsidP="00E10231">
            <w:pPr>
              <w:pStyle w:val="NoSpacing"/>
              <w:numPr>
                <w:ilvl w:val="0"/>
                <w:numId w:val="3"/>
              </w:numPr>
            </w:pPr>
            <w:r>
              <w:t>8</w:t>
            </w:r>
            <w:r w:rsidR="006854EE">
              <w:t>4 hours of clinical experience</w:t>
            </w:r>
          </w:p>
          <w:p w14:paraId="4BDC59B3" w14:textId="4C3F4CE6" w:rsidR="003B05F7" w:rsidRDefault="00BD4A97" w:rsidP="003B05F7">
            <w:pPr>
              <w:pStyle w:val="Heading4"/>
            </w:pPr>
            <w:r>
              <w:t>position</w:t>
            </w:r>
            <w:r w:rsidRPr="00333CD3">
              <w:t xml:space="preserve">• </w:t>
            </w:r>
            <w:r>
              <w:t>company</w:t>
            </w:r>
            <w:r w:rsidRPr="00333CD3">
              <w:t xml:space="preserve"> • </w:t>
            </w:r>
            <w:r w:rsidR="003B05F7">
              <w:t>august 20012-january 2016</w:t>
            </w:r>
          </w:p>
          <w:p w14:paraId="5F6A0C81" w14:textId="77777777" w:rsidR="003B05F7" w:rsidRDefault="003B05F7" w:rsidP="00E10231">
            <w:pPr>
              <w:pStyle w:val="NoSpacing"/>
              <w:numPr>
                <w:ilvl w:val="0"/>
                <w:numId w:val="3"/>
              </w:numPr>
            </w:pPr>
            <w:r>
              <w:t>Develop daily lesson plans</w:t>
            </w:r>
          </w:p>
          <w:p w14:paraId="026EA0F6" w14:textId="77777777" w:rsidR="003B05F7" w:rsidRDefault="00E10231" w:rsidP="00E10231">
            <w:pPr>
              <w:pStyle w:val="NoSpacing"/>
              <w:numPr>
                <w:ilvl w:val="0"/>
                <w:numId w:val="3"/>
              </w:numPr>
            </w:pPr>
            <w:r>
              <w:t>I</w:t>
            </w:r>
            <w:r w:rsidR="00762953">
              <w:t>mplement effective classroom management</w:t>
            </w:r>
          </w:p>
          <w:p w14:paraId="6921A6A7" w14:textId="77777777" w:rsidR="00107D9F" w:rsidRPr="00333CD3" w:rsidRDefault="00762953" w:rsidP="00107D9F">
            <w:pPr>
              <w:pStyle w:val="NoSpacing"/>
              <w:numPr>
                <w:ilvl w:val="0"/>
                <w:numId w:val="3"/>
              </w:numPr>
            </w:pPr>
            <w:r>
              <w:t>Mentored students</w:t>
            </w:r>
            <w:bookmarkStart w:id="0" w:name="_GoBack"/>
            <w:bookmarkEnd w:id="0"/>
          </w:p>
          <w:p w14:paraId="45BF27A7" w14:textId="48632DF2" w:rsidR="0055588D" w:rsidRPr="00333CD3" w:rsidRDefault="0055588D" w:rsidP="0055588D">
            <w:pPr>
              <w:pStyle w:val="Heading3"/>
            </w:pPr>
            <w:r>
              <w:lastRenderedPageBreak/>
              <w:t>Clincal Experience</w:t>
            </w:r>
          </w:p>
          <w:p w14:paraId="049BCCDD" w14:textId="1D2082FD" w:rsidR="003017F6" w:rsidRPr="003017F6" w:rsidRDefault="003017F6" w:rsidP="003017F6">
            <w:pPr>
              <w:spacing w:line="240" w:lineRule="auto"/>
              <w:rPr>
                <w:rFonts w:asciiTheme="majorHAnsi" w:hAnsiTheme="majorHAnsi" w:cs="Times New Roman"/>
                <w:caps/>
              </w:rPr>
            </w:pPr>
            <w:r w:rsidRPr="003017F6">
              <w:rPr>
                <w:rFonts w:asciiTheme="majorHAnsi" w:hAnsiTheme="majorHAnsi" w:cs="Times New Roman"/>
                <w:caps/>
              </w:rPr>
              <w:t>Florida Hospital Fish Memorial</w:t>
            </w:r>
          </w:p>
          <w:p w14:paraId="680EFEFE" w14:textId="77777777" w:rsidR="003017F6" w:rsidRPr="003017F6" w:rsidRDefault="003017F6" w:rsidP="003017F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05" w:hanging="270"/>
              <w:rPr>
                <w:rFonts w:cs="Times New Roman"/>
                <w:i/>
              </w:rPr>
            </w:pPr>
            <w:r w:rsidRPr="003017F6">
              <w:rPr>
                <w:rFonts w:cs="Times New Roman"/>
              </w:rPr>
              <w:t>Fundamentals &amp; Medical/Surgical</w:t>
            </w:r>
          </w:p>
          <w:p w14:paraId="225945C5" w14:textId="77777777" w:rsidR="003017F6" w:rsidRPr="003017F6" w:rsidRDefault="003017F6" w:rsidP="003017F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05" w:hanging="270"/>
              <w:rPr>
                <w:rFonts w:cs="Times New Roman"/>
                <w:i/>
              </w:rPr>
            </w:pPr>
            <w:r w:rsidRPr="003017F6">
              <w:rPr>
                <w:rFonts w:cs="Times New Roman"/>
              </w:rPr>
              <w:t>192 Hours</w:t>
            </w:r>
            <w:r w:rsidRPr="003017F6">
              <w:rPr>
                <w:rFonts w:cs="Times New Roman"/>
              </w:rPr>
              <w:tab/>
            </w:r>
            <w:r w:rsidRPr="003017F6">
              <w:rPr>
                <w:rFonts w:cs="Times New Roman"/>
              </w:rPr>
              <w:tab/>
            </w:r>
            <w:r w:rsidRPr="003017F6">
              <w:rPr>
                <w:rFonts w:cs="Times New Roman"/>
              </w:rPr>
              <w:tab/>
            </w:r>
            <w:r w:rsidRPr="003017F6">
              <w:rPr>
                <w:rFonts w:cs="Times New Roman"/>
              </w:rPr>
              <w:tab/>
            </w:r>
            <w:r w:rsidRPr="003017F6">
              <w:rPr>
                <w:rFonts w:cs="Times New Roman"/>
              </w:rPr>
              <w:tab/>
            </w:r>
            <w:r w:rsidRPr="003017F6">
              <w:rPr>
                <w:rFonts w:cs="Times New Roman"/>
              </w:rPr>
              <w:tab/>
            </w:r>
            <w:r w:rsidRPr="003017F6">
              <w:rPr>
                <w:rFonts w:cs="Times New Roman"/>
              </w:rPr>
              <w:tab/>
              <w:t xml:space="preserve">                                          August 2016-January 2017 </w:t>
            </w:r>
          </w:p>
          <w:p w14:paraId="55D654D5" w14:textId="77777777" w:rsidR="003017F6" w:rsidRPr="004C50D9" w:rsidRDefault="003017F6" w:rsidP="003017F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14:paraId="1A81470C" w14:textId="77777777" w:rsidR="003017F6" w:rsidRPr="003017F6" w:rsidRDefault="003017F6" w:rsidP="003017F6">
            <w:pPr>
              <w:spacing w:line="240" w:lineRule="auto"/>
              <w:rPr>
                <w:rFonts w:asciiTheme="majorHAnsi" w:hAnsiTheme="majorHAnsi" w:cs="Times New Roman"/>
                <w:caps/>
              </w:rPr>
            </w:pPr>
            <w:r w:rsidRPr="003017F6">
              <w:rPr>
                <w:rFonts w:asciiTheme="majorHAnsi" w:hAnsiTheme="majorHAnsi" w:cs="Times New Roman"/>
                <w:caps/>
              </w:rPr>
              <w:t>Hospice of the Comforter, Easter Seals, Seminole County Health Department</w:t>
            </w:r>
            <w:r w:rsidRPr="003017F6">
              <w:rPr>
                <w:rFonts w:asciiTheme="majorHAnsi" w:hAnsiTheme="majorHAnsi" w:cs="Times New Roman"/>
                <w:caps/>
              </w:rPr>
              <w:tab/>
            </w:r>
            <w:r w:rsidRPr="003017F6">
              <w:rPr>
                <w:rFonts w:asciiTheme="majorHAnsi" w:hAnsiTheme="majorHAnsi" w:cs="Times New Roman"/>
                <w:caps/>
              </w:rPr>
              <w:tab/>
            </w:r>
            <w:r w:rsidRPr="003017F6">
              <w:rPr>
                <w:rFonts w:asciiTheme="majorHAnsi" w:hAnsiTheme="majorHAnsi" w:cs="Times New Roman"/>
                <w:caps/>
              </w:rPr>
              <w:tab/>
            </w:r>
          </w:p>
          <w:p w14:paraId="6C8F5EC3" w14:textId="77777777" w:rsidR="003017F6" w:rsidRPr="004C50D9" w:rsidRDefault="003017F6" w:rsidP="003017F6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4C50D9">
              <w:rPr>
                <w:rFonts w:ascii="Times New Roman" w:hAnsi="Times New Roman" w:cs="Times New Roman"/>
              </w:rPr>
              <w:t>Public Health</w:t>
            </w:r>
          </w:p>
          <w:p w14:paraId="53336303" w14:textId="77777777" w:rsidR="003017F6" w:rsidRPr="004C50D9" w:rsidRDefault="003017F6" w:rsidP="003017F6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4C50D9">
              <w:rPr>
                <w:rFonts w:ascii="Times New Roman" w:hAnsi="Times New Roman" w:cs="Times New Roman"/>
              </w:rPr>
              <w:t>36 Hours</w:t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  <w:t xml:space="preserve">                                        October 2016-January 2017</w:t>
            </w:r>
          </w:p>
          <w:p w14:paraId="756A53D0" w14:textId="77777777" w:rsidR="003017F6" w:rsidRPr="004C50D9" w:rsidRDefault="003017F6" w:rsidP="003017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1E37B8" w14:textId="77777777" w:rsidR="003017F6" w:rsidRPr="003017F6" w:rsidRDefault="003017F6" w:rsidP="003017F6">
            <w:pPr>
              <w:spacing w:line="240" w:lineRule="auto"/>
              <w:rPr>
                <w:rFonts w:asciiTheme="majorHAnsi" w:hAnsiTheme="majorHAnsi" w:cs="Times New Roman"/>
                <w:caps/>
              </w:rPr>
            </w:pPr>
            <w:r w:rsidRPr="003017F6">
              <w:rPr>
                <w:rFonts w:asciiTheme="majorHAnsi" w:hAnsiTheme="majorHAnsi" w:cs="Times New Roman"/>
                <w:caps/>
              </w:rPr>
              <w:t>Winnie Palmer Hospital for Women &amp; Babies, Arnold Palmer Hospital for Children</w:t>
            </w:r>
          </w:p>
          <w:p w14:paraId="214C49B7" w14:textId="77777777" w:rsidR="003017F6" w:rsidRPr="004C50D9" w:rsidRDefault="003017F6" w:rsidP="003017F6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4C50D9">
              <w:rPr>
                <w:rFonts w:ascii="Times New Roman" w:hAnsi="Times New Roman" w:cs="Times New Roman"/>
              </w:rPr>
              <w:t xml:space="preserve">Obstetrics and Pediatrics </w:t>
            </w:r>
          </w:p>
          <w:p w14:paraId="06B4A9FB" w14:textId="77777777" w:rsidR="003017F6" w:rsidRPr="004C50D9" w:rsidRDefault="003017F6" w:rsidP="003017F6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4C50D9">
              <w:rPr>
                <w:rFonts w:ascii="Times New Roman" w:hAnsi="Times New Roman" w:cs="Times New Roman"/>
              </w:rPr>
              <w:t>84 hours</w:t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  <w:t xml:space="preserve">   </w:t>
            </w:r>
            <w:r w:rsidRPr="004C50D9">
              <w:rPr>
                <w:rFonts w:ascii="Times New Roman" w:hAnsi="Times New Roman" w:cs="Times New Roman"/>
              </w:rPr>
              <w:tab/>
              <w:t xml:space="preserve">                                                                 January- March 2017</w:t>
            </w:r>
          </w:p>
          <w:p w14:paraId="5BE9B402" w14:textId="77777777" w:rsidR="003017F6" w:rsidRPr="004C50D9" w:rsidRDefault="003017F6" w:rsidP="003017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ABA8EA" w14:textId="77777777" w:rsidR="003017F6" w:rsidRPr="003017F6" w:rsidRDefault="003017F6" w:rsidP="003017F6">
            <w:pPr>
              <w:spacing w:line="240" w:lineRule="auto"/>
              <w:rPr>
                <w:rFonts w:asciiTheme="majorHAnsi" w:hAnsiTheme="majorHAnsi" w:cs="Times New Roman"/>
                <w:caps/>
              </w:rPr>
            </w:pPr>
            <w:r w:rsidRPr="003017F6">
              <w:rPr>
                <w:rFonts w:asciiTheme="majorHAnsi" w:hAnsiTheme="majorHAnsi" w:cs="Times New Roman"/>
                <w:caps/>
              </w:rPr>
              <w:t>South Seminole Hospital</w:t>
            </w:r>
          </w:p>
          <w:p w14:paraId="677BD9F8" w14:textId="77777777" w:rsidR="003017F6" w:rsidRPr="004C50D9" w:rsidRDefault="003017F6" w:rsidP="003017F6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4C50D9">
              <w:rPr>
                <w:rFonts w:ascii="Times New Roman" w:hAnsi="Times New Roman" w:cs="Times New Roman"/>
              </w:rPr>
              <w:t xml:space="preserve">Mental Health </w:t>
            </w:r>
          </w:p>
          <w:p w14:paraId="1565EB71" w14:textId="77777777" w:rsidR="003017F6" w:rsidRPr="004C50D9" w:rsidRDefault="003017F6" w:rsidP="003017F6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4C50D9">
              <w:rPr>
                <w:rFonts w:ascii="Times New Roman" w:hAnsi="Times New Roman" w:cs="Times New Roman"/>
              </w:rPr>
              <w:t>72 Hours</w:t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</w:r>
            <w:r w:rsidRPr="004C50D9">
              <w:rPr>
                <w:rFonts w:ascii="Times New Roman" w:hAnsi="Times New Roman" w:cs="Times New Roman"/>
              </w:rPr>
              <w:tab/>
              <w:t xml:space="preserve">                                                  January- March 2017</w:t>
            </w:r>
          </w:p>
          <w:p w14:paraId="02061A8F" w14:textId="77777777" w:rsidR="003017F6" w:rsidRPr="004C50D9" w:rsidRDefault="003017F6" w:rsidP="003017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F357E85" w14:textId="77777777" w:rsidR="003017F6" w:rsidRPr="003017F6" w:rsidRDefault="003017F6" w:rsidP="003017F6">
            <w:pPr>
              <w:spacing w:line="240" w:lineRule="auto"/>
              <w:rPr>
                <w:rFonts w:asciiTheme="majorHAnsi" w:hAnsiTheme="majorHAnsi" w:cs="Times New Roman"/>
                <w:caps/>
              </w:rPr>
            </w:pPr>
            <w:r w:rsidRPr="003017F6">
              <w:rPr>
                <w:rFonts w:asciiTheme="majorHAnsi" w:hAnsiTheme="majorHAnsi" w:cs="Times New Roman"/>
                <w:caps/>
              </w:rPr>
              <w:t xml:space="preserve">Avante Skilled Nursing and Rehabilitation, Orlando Health Rehabilitation Institute </w:t>
            </w:r>
          </w:p>
          <w:p w14:paraId="0243925C" w14:textId="77777777" w:rsidR="003017F6" w:rsidRPr="004C50D9" w:rsidRDefault="003017F6" w:rsidP="003017F6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4C50D9">
              <w:rPr>
                <w:rFonts w:ascii="Times New Roman" w:hAnsi="Times New Roman" w:cs="Times New Roman"/>
              </w:rPr>
              <w:t>Gerontology</w:t>
            </w:r>
          </w:p>
          <w:p w14:paraId="116DFE23" w14:textId="755275F6" w:rsidR="0055588D" w:rsidRPr="0055588D" w:rsidRDefault="003017F6" w:rsidP="003017F6">
            <w:pPr>
              <w:spacing w:line="240" w:lineRule="auto"/>
              <w:ind w:left="360"/>
              <w:rPr>
                <w:rFonts w:cs="Times New Roman"/>
              </w:rPr>
            </w:pPr>
            <w:r w:rsidRPr="004C50D9">
              <w:rPr>
                <w:rFonts w:ascii="Times New Roman" w:hAnsi="Times New Roman" w:cs="Times New Roman"/>
              </w:rPr>
              <w:t xml:space="preserve">36 Hours </w:t>
            </w:r>
          </w:p>
          <w:p w14:paraId="39B3B6DA" w14:textId="4F1AF0B4" w:rsidR="002C2CDD" w:rsidRPr="00333CD3" w:rsidRDefault="00626597" w:rsidP="007569C1">
            <w:pPr>
              <w:pStyle w:val="Heading3"/>
            </w:pPr>
            <w:r>
              <w:t>Leadership</w:t>
            </w:r>
            <w:r w:rsidR="0055588D">
              <w:t xml:space="preserve"> and Awards</w:t>
            </w:r>
          </w:p>
          <w:p w14:paraId="6BF4B44B" w14:textId="545CA735" w:rsidR="00626597" w:rsidRPr="0055588D" w:rsidRDefault="0055588D" w:rsidP="0055588D">
            <w:pPr>
              <w:spacing w:line="240" w:lineRule="auto"/>
              <w:ind w:left="360"/>
              <w:rPr>
                <w:rFonts w:cs="Times New Roman"/>
              </w:rPr>
            </w:pPr>
            <w:r w:rsidRPr="0055588D">
              <w:rPr>
                <w:rFonts w:cs="Times New Roman"/>
              </w:rPr>
              <w:t>LMSNA – Lake Mary Student Nursing Association</w:t>
            </w:r>
          </w:p>
          <w:p w14:paraId="25B59E3A" w14:textId="510059AC" w:rsidR="00626597" w:rsidRPr="0055588D" w:rsidRDefault="0055588D" w:rsidP="0055588D">
            <w:pPr>
              <w:spacing w:line="240" w:lineRule="auto"/>
              <w:ind w:left="360"/>
              <w:rPr>
                <w:rFonts w:cs="Times New Roman"/>
              </w:rPr>
            </w:pPr>
            <w:r w:rsidRPr="0055588D">
              <w:rPr>
                <w:rFonts w:cs="Times New Roman"/>
              </w:rPr>
              <w:t>Dean’s List ECPI awarded 3 times</w:t>
            </w:r>
          </w:p>
          <w:p w14:paraId="48069E0B" w14:textId="39C0E7AD" w:rsidR="00BD4A97" w:rsidRPr="00333CD3" w:rsidRDefault="0055588D" w:rsidP="00BD4A97">
            <w:pPr>
              <w:pStyle w:val="Heading3"/>
            </w:pPr>
            <w:r>
              <w:lastRenderedPageBreak/>
              <w:t>Volunteer</w:t>
            </w:r>
          </w:p>
          <w:p w14:paraId="0B9CF6A5" w14:textId="77777777" w:rsidR="00BD4A97" w:rsidRPr="0055588D" w:rsidRDefault="00BD4A97" w:rsidP="0055588D">
            <w:pPr>
              <w:spacing w:line="240" w:lineRule="auto"/>
              <w:ind w:left="360"/>
              <w:rPr>
                <w:rFonts w:cs="Times New Roman"/>
              </w:rPr>
            </w:pPr>
            <w:r w:rsidRPr="0055588D">
              <w:rPr>
                <w:rFonts w:cs="Times New Roman"/>
              </w:rPr>
              <w:t>March of Dimes Walk</w:t>
            </w:r>
          </w:p>
          <w:p w14:paraId="1FAEBE9B" w14:textId="77777777" w:rsidR="00BD4A97" w:rsidRPr="0055588D" w:rsidRDefault="00BD4A97" w:rsidP="0055588D">
            <w:pPr>
              <w:spacing w:line="240" w:lineRule="auto"/>
              <w:ind w:left="360"/>
              <w:rPr>
                <w:rFonts w:cs="Times New Roman"/>
              </w:rPr>
            </w:pPr>
            <w:r w:rsidRPr="0055588D">
              <w:rPr>
                <w:rFonts w:cs="Times New Roman"/>
              </w:rPr>
              <w:t xml:space="preserve">Habitat for Humanity </w:t>
            </w:r>
          </w:p>
          <w:p w14:paraId="4217DB27" w14:textId="4C87BDA2" w:rsidR="005D18B2" w:rsidRPr="00333CD3" w:rsidRDefault="005D18B2" w:rsidP="00626597"/>
        </w:tc>
      </w:tr>
    </w:tbl>
    <w:p w14:paraId="55005738" w14:textId="77777777"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D8AE" w14:textId="77777777" w:rsidR="00046248" w:rsidRDefault="00046248" w:rsidP="00713050">
      <w:pPr>
        <w:spacing w:line="240" w:lineRule="auto"/>
      </w:pPr>
      <w:r>
        <w:separator/>
      </w:r>
    </w:p>
  </w:endnote>
  <w:endnote w:type="continuationSeparator" w:id="0">
    <w:p w14:paraId="4D24CA4A" w14:textId="77777777" w:rsidR="00046248" w:rsidRDefault="0004624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53CCDC3F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30A4FB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69A25CE" wp14:editId="72A93CEE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049B4727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ddd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F360E8C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1936248" wp14:editId="6E2E4CAE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64FC1C6A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ddd [3204]" strokecolor="#ddd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D8D0C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14097F7" wp14:editId="26128FCF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4931F8D8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dd [3204]" strokecolor="#ddd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3CE1372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123D111" wp14:editId="4618487D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2D8871F3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ddd [3204]" strokecolor="#ddd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EC23D76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F8D7E6700B844BF48555C3F3021ADB82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52A42F0" w14:textId="2EC371AB" w:rsidR="00684488" w:rsidRPr="00CA3DF1" w:rsidRDefault="00164B74" w:rsidP="00811117">
              <w:pPr>
                <w:pStyle w:val="Footer"/>
              </w:pPr>
              <w:r>
                <w:t>Emaill Adress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A9908A06CBE84785B9C30C6FBB78409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156DA29" w14:textId="753129F4" w:rsidR="00684488" w:rsidRPr="00C2098A" w:rsidRDefault="00164B74" w:rsidP="00811117">
              <w:pPr>
                <w:pStyle w:val="Footer"/>
              </w:pPr>
              <w:r>
                <w:t>Twitteraccount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BFC432B" w14:textId="7668AD99" w:rsidR="00684488" w:rsidRPr="00C2098A" w:rsidRDefault="00164B74" w:rsidP="00811117">
              <w:pPr>
                <w:pStyle w:val="Footer"/>
              </w:pPr>
              <w:r>
                <w:t>321-443-XXXX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7A98E3C" w14:textId="49705DA1" w:rsidR="00684488" w:rsidRPr="00C2098A" w:rsidRDefault="00164B74" w:rsidP="00811117">
              <w:pPr>
                <w:pStyle w:val="Footer"/>
              </w:pPr>
              <w:r>
                <w:t>https://www.linkedin.com/in/LinkName</w:t>
              </w:r>
            </w:p>
          </w:sdtContent>
        </w:sdt>
      </w:tc>
    </w:tr>
  </w:tbl>
  <w:p w14:paraId="4CBC8B0B" w14:textId="15BD7960"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7725736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4C4568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CA1B44C" wp14:editId="528E9157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06F38DB0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lPi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ddd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F0F7396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26A8641" wp14:editId="0BAD48AE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4DB59054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xU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N4BtK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ddd [3204]" strokecolor="#ddd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ED1FBEF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1C9DF41" wp14:editId="08868241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67750F8D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MB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B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LFj1SAwEQAAsl0AAA4A&#10;AAAAAAAAAAAAAAAALgIAAGRycy9lMm9Eb2MueG1sUEsBAi0AFAAGAAgAAAAhAGhHG9DYAAAAAwEA&#10;AA8AAAAAAAAAAAAAAAAAi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dd [3204]" strokecolor="#ddd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BAF3BD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B3FAF96" wp14:editId="453FDB45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07A50DE3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tB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FcA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Lo62K0EQAA5mMAAA4AAAAAAAAAAAAAAAAALgIAAGRycy9lMm9Eb2MueG1sUEsBAi0AFAAG&#10;AAgAAAAhAGhHG9DYAAAAAwEAAA8AAAAAAAAAAAAAAAAADhQAAGRycy9kb3ducmV2LnhtbFBLBQYA&#10;AAAABAAEAPMAAAAT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ddd [3204]" strokecolor="#ddd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560659B1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2C9E74C" w14:textId="51824440" w:rsidR="00811117" w:rsidRPr="00CA3DF1" w:rsidRDefault="00164B74" w:rsidP="00164B74">
          <w:pPr>
            <w:pStyle w:val="Footer"/>
          </w:pPr>
          <w:sdt>
            <w:sdtPr>
              <w:rPr>
                <w:sz w:val="16"/>
                <w:szCs w:val="16"/>
              </w:rPr>
              <w:alias w:val="Email:"/>
              <w:tag w:val="Email:"/>
              <w:id w:val="-1689822732"/>
              <w:placeholder>
                <w:docPart w:val="4D5EF54D68794053A42B0D43672F9D75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>
                <w:rPr>
                  <w:sz w:val="16"/>
                  <w:szCs w:val="16"/>
                </w:rPr>
                <w:t>Emaill Adress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22DF1FD4B4E642058BBD75E81D0907B7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6BB528F" w14:textId="0E8C5BFE" w:rsidR="00811117" w:rsidRPr="00C2098A" w:rsidRDefault="00164B74" w:rsidP="00164B74">
              <w:pPr>
                <w:pStyle w:val="Footer"/>
              </w:pPr>
              <w:r>
                <w:t>Twitteraccount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B8F872B9AA37415DBF007D0AA09B0B14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B5B0CD8" w14:textId="28123DFE" w:rsidR="00811117" w:rsidRPr="00C2098A" w:rsidRDefault="00206D9F" w:rsidP="00164B74">
              <w:pPr>
                <w:pStyle w:val="Footer"/>
              </w:pPr>
              <w:r>
                <w:t>321-443-</w:t>
              </w:r>
              <w:r w:rsidR="00164B74">
                <w:t>XXXX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cs="Arial"/>
              <w:color w:val="333333"/>
              <w:sz w:val="17"/>
              <w:szCs w:val="17"/>
              <w:shd w:val="clear" w:color="auto" w:fill="F6F6F6"/>
            </w:r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F088C98" w14:textId="2F94B05A" w:rsidR="00811117" w:rsidRPr="00C2098A" w:rsidRDefault="00206D9F" w:rsidP="00206D9F">
              <w:pPr>
                <w:pStyle w:val="Footer"/>
              </w:pPr>
              <w:r w:rsidRPr="00206D9F">
                <w:rPr>
                  <w:rFonts w:cs="Arial"/>
                  <w:color w:val="333333"/>
                  <w:sz w:val="17"/>
                  <w:szCs w:val="17"/>
                  <w:shd w:val="clear" w:color="auto" w:fill="F6F6F6"/>
                </w:rPr>
                <w:t>https://www.linkedin</w:t>
              </w:r>
              <w:r w:rsidR="00164B74">
                <w:rPr>
                  <w:rFonts w:cs="Arial"/>
                  <w:color w:val="333333"/>
                  <w:sz w:val="17"/>
                  <w:szCs w:val="17"/>
                  <w:shd w:val="clear" w:color="auto" w:fill="F6F6F6"/>
                </w:rPr>
                <w:t>.com/in/LinkName</w:t>
              </w:r>
            </w:p>
          </w:sdtContent>
        </w:sdt>
      </w:tc>
    </w:tr>
  </w:tbl>
  <w:p w14:paraId="4CABB72A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6086" w14:textId="77777777" w:rsidR="00046248" w:rsidRDefault="00046248" w:rsidP="00713050">
      <w:pPr>
        <w:spacing w:line="240" w:lineRule="auto"/>
      </w:pPr>
      <w:r>
        <w:separator/>
      </w:r>
    </w:p>
  </w:footnote>
  <w:footnote w:type="continuationSeparator" w:id="0">
    <w:p w14:paraId="7611610D" w14:textId="77777777" w:rsidR="00046248" w:rsidRDefault="0004624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9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20"/>
      <w:gridCol w:w="6795"/>
    </w:tblGrid>
    <w:tr w:rsidR="001A5CA9" w:rsidRPr="00F207C0" w14:paraId="5756E7EA" w14:textId="77777777" w:rsidTr="0055588D">
      <w:trPr>
        <w:trHeight w:hRule="exact" w:val="2048"/>
      </w:trPr>
      <w:tc>
        <w:tcPr>
          <w:tcW w:w="3820" w:type="dxa"/>
          <w:tcMar>
            <w:top w:w="821" w:type="dxa"/>
            <w:right w:w="720" w:type="dxa"/>
          </w:tcMar>
        </w:tcPr>
        <w:p w14:paraId="4143072F" w14:textId="151EEA71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0C45AC7" wp14:editId="17DB640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2BD91A0F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ddd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ddd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3017F6">
            <w:t>FLM</w:t>
          </w:r>
          <w:sdt>
            <w:sdtPr>
              <w:alias w:val="Initials:"/>
              <w:tag w:val="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94428">
                <w:t xml:space="preserve">     </w:t>
              </w:r>
            </w:sdtContent>
          </w:sdt>
        </w:p>
      </w:tc>
      <w:tc>
        <w:tcPr>
          <w:tcW w:w="6796" w:type="dxa"/>
          <w:tcMar>
            <w:top w:w="821" w:type="dxa"/>
            <w:left w:w="0" w:type="dxa"/>
          </w:tcMar>
        </w:tcPr>
        <w:tbl>
          <w:tblPr>
            <w:tblStyle w:val="TableGrid"/>
            <w:tblW w:w="6796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96"/>
          </w:tblGrid>
          <w:tr w:rsidR="001A5CA9" w14:paraId="52542D8C" w14:textId="77777777" w:rsidTr="0055588D">
            <w:trPr>
              <w:trHeight w:hRule="exact" w:val="799"/>
            </w:trPr>
            <w:tc>
              <w:tcPr>
                <w:tcW w:w="6796" w:type="dxa"/>
                <w:vAlign w:val="center"/>
              </w:tcPr>
              <w:p w14:paraId="43778066" w14:textId="0E108F85" w:rsidR="001A5CA9" w:rsidRPr="00800DC2" w:rsidRDefault="00164B74" w:rsidP="001A5CA9">
                <w:pPr>
                  <w:pStyle w:val="Heading1"/>
                  <w:outlineLvl w:val="0"/>
                  <w:rPr>
                    <w:i/>
                    <w:color w:val="auto"/>
                  </w:rPr>
                </w:pPr>
                <w:sdt>
                  <w:sdtPr>
                    <w:rPr>
                      <w:i/>
                      <w:color w:val="auto"/>
                    </w:r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6597">
                      <w:rPr>
                        <w:i/>
                        <w:color w:val="auto"/>
                      </w:rPr>
                      <w:t>First Last Name</w:t>
                    </w:r>
                  </w:sdtContent>
                </w:sdt>
              </w:p>
              <w:p w14:paraId="5A85993A" w14:textId="7D608138" w:rsidR="001A5CA9" w:rsidRDefault="001A5CA9" w:rsidP="001A5CA9">
                <w:pPr>
                  <w:pStyle w:val="Heading2"/>
                  <w:outlineLvl w:val="1"/>
                </w:pPr>
              </w:p>
            </w:tc>
          </w:tr>
        </w:tbl>
        <w:p w14:paraId="026427C8" w14:textId="77777777" w:rsidR="001A5CA9" w:rsidRPr="00F207C0" w:rsidRDefault="001A5CA9" w:rsidP="001A5CA9"/>
      </w:tc>
    </w:tr>
  </w:tbl>
  <w:p w14:paraId="3C0BE80F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FFF"/>
    <w:multiLevelType w:val="hybridMultilevel"/>
    <w:tmpl w:val="097A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767"/>
    <w:multiLevelType w:val="hybridMultilevel"/>
    <w:tmpl w:val="DA2E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420"/>
    <w:multiLevelType w:val="hybridMultilevel"/>
    <w:tmpl w:val="E70077AE"/>
    <w:lvl w:ilvl="0" w:tplc="7092108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459C"/>
    <w:multiLevelType w:val="hybridMultilevel"/>
    <w:tmpl w:val="DDB8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3EAD"/>
    <w:multiLevelType w:val="hybridMultilevel"/>
    <w:tmpl w:val="6B9EF2B8"/>
    <w:lvl w:ilvl="0" w:tplc="86BE8E9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644C"/>
    <w:multiLevelType w:val="hybridMultilevel"/>
    <w:tmpl w:val="01661058"/>
    <w:lvl w:ilvl="0" w:tplc="86BE8E94">
      <w:numFmt w:val="bullet"/>
      <w:lvlText w:val="-"/>
      <w:lvlJc w:val="left"/>
      <w:pPr>
        <w:ind w:left="144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F178A5"/>
    <w:multiLevelType w:val="hybridMultilevel"/>
    <w:tmpl w:val="B5B0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D3C75"/>
    <w:multiLevelType w:val="hybridMultilevel"/>
    <w:tmpl w:val="45B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F4C23"/>
    <w:multiLevelType w:val="hybridMultilevel"/>
    <w:tmpl w:val="321C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B287D"/>
    <w:multiLevelType w:val="hybridMultilevel"/>
    <w:tmpl w:val="3D4C1556"/>
    <w:lvl w:ilvl="0" w:tplc="D5EC64F4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F7"/>
    <w:rsid w:val="00046248"/>
    <w:rsid w:val="00074F54"/>
    <w:rsid w:val="00091382"/>
    <w:rsid w:val="000B0619"/>
    <w:rsid w:val="000B61CA"/>
    <w:rsid w:val="000F7610"/>
    <w:rsid w:val="00107D9F"/>
    <w:rsid w:val="00113C88"/>
    <w:rsid w:val="00114ED7"/>
    <w:rsid w:val="00140B0E"/>
    <w:rsid w:val="00164B74"/>
    <w:rsid w:val="00171CF7"/>
    <w:rsid w:val="001A5CA9"/>
    <w:rsid w:val="001B2AC1"/>
    <w:rsid w:val="001B403A"/>
    <w:rsid w:val="00206D9F"/>
    <w:rsid w:val="00217980"/>
    <w:rsid w:val="00271662"/>
    <w:rsid w:val="0027404F"/>
    <w:rsid w:val="00293B83"/>
    <w:rsid w:val="002B091C"/>
    <w:rsid w:val="002C2CDD"/>
    <w:rsid w:val="002D45C6"/>
    <w:rsid w:val="002F03FA"/>
    <w:rsid w:val="003017F6"/>
    <w:rsid w:val="00313E86"/>
    <w:rsid w:val="00333CD3"/>
    <w:rsid w:val="00340365"/>
    <w:rsid w:val="00342B64"/>
    <w:rsid w:val="00364079"/>
    <w:rsid w:val="003770EF"/>
    <w:rsid w:val="003B05F7"/>
    <w:rsid w:val="003C5528"/>
    <w:rsid w:val="003D0C53"/>
    <w:rsid w:val="004077FB"/>
    <w:rsid w:val="00424DD9"/>
    <w:rsid w:val="0046104A"/>
    <w:rsid w:val="004717C5"/>
    <w:rsid w:val="00494428"/>
    <w:rsid w:val="00523479"/>
    <w:rsid w:val="00543DB7"/>
    <w:rsid w:val="0055588D"/>
    <w:rsid w:val="005729B0"/>
    <w:rsid w:val="005D18B2"/>
    <w:rsid w:val="00626597"/>
    <w:rsid w:val="00641630"/>
    <w:rsid w:val="00684488"/>
    <w:rsid w:val="006854EE"/>
    <w:rsid w:val="006A3CE7"/>
    <w:rsid w:val="006B1BCC"/>
    <w:rsid w:val="006C4C50"/>
    <w:rsid w:val="006D76B1"/>
    <w:rsid w:val="006E188D"/>
    <w:rsid w:val="006F1261"/>
    <w:rsid w:val="00713050"/>
    <w:rsid w:val="00741125"/>
    <w:rsid w:val="00746F7F"/>
    <w:rsid w:val="007569C1"/>
    <w:rsid w:val="00762953"/>
    <w:rsid w:val="00763832"/>
    <w:rsid w:val="007D2696"/>
    <w:rsid w:val="00800DC2"/>
    <w:rsid w:val="00811117"/>
    <w:rsid w:val="0083331B"/>
    <w:rsid w:val="00841146"/>
    <w:rsid w:val="0088504C"/>
    <w:rsid w:val="0089382B"/>
    <w:rsid w:val="008A1907"/>
    <w:rsid w:val="008C6BCA"/>
    <w:rsid w:val="008C7B50"/>
    <w:rsid w:val="008D30CB"/>
    <w:rsid w:val="00951DF8"/>
    <w:rsid w:val="009A342B"/>
    <w:rsid w:val="009B3C40"/>
    <w:rsid w:val="00A42540"/>
    <w:rsid w:val="00A50939"/>
    <w:rsid w:val="00A66345"/>
    <w:rsid w:val="00AA33B9"/>
    <w:rsid w:val="00AA6A40"/>
    <w:rsid w:val="00B5664D"/>
    <w:rsid w:val="00BA5B40"/>
    <w:rsid w:val="00BD0206"/>
    <w:rsid w:val="00BD4A97"/>
    <w:rsid w:val="00C05BD1"/>
    <w:rsid w:val="00C2098A"/>
    <w:rsid w:val="00C5444A"/>
    <w:rsid w:val="00C612DA"/>
    <w:rsid w:val="00C7741E"/>
    <w:rsid w:val="00C83160"/>
    <w:rsid w:val="00C875AB"/>
    <w:rsid w:val="00CA3DF1"/>
    <w:rsid w:val="00CA4581"/>
    <w:rsid w:val="00CD1794"/>
    <w:rsid w:val="00CE11A6"/>
    <w:rsid w:val="00CE18D5"/>
    <w:rsid w:val="00D04109"/>
    <w:rsid w:val="00D474DB"/>
    <w:rsid w:val="00DD6416"/>
    <w:rsid w:val="00DF4E0A"/>
    <w:rsid w:val="00E02DCD"/>
    <w:rsid w:val="00E10231"/>
    <w:rsid w:val="00E12C60"/>
    <w:rsid w:val="00E22E87"/>
    <w:rsid w:val="00E57630"/>
    <w:rsid w:val="00E86C2B"/>
    <w:rsid w:val="00EF7CC9"/>
    <w:rsid w:val="00F207C0"/>
    <w:rsid w:val="00F20AE5"/>
    <w:rsid w:val="00F35647"/>
    <w:rsid w:val="00F3579E"/>
    <w:rsid w:val="00F645C7"/>
    <w:rsid w:val="00F70BEA"/>
    <w:rsid w:val="00FA37A6"/>
    <w:rsid w:val="00FD604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9ED5737"/>
  <w15:chartTrackingRefBased/>
  <w15:docId w15:val="{7AE4242C-061A-4BBD-A05B-EDA30C8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DDDDDD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D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7D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DDDDD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6295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07D9F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07D9F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ockett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053E452A9D4A63A7048A1D036E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CE0-C3B6-40C5-BD1E-5656552E0338}"/>
      </w:docPartPr>
      <w:docPartBody>
        <w:p w:rsidR="004F36D1" w:rsidRDefault="004F36D1">
          <w:pPr>
            <w:pStyle w:val="BE053E452A9D4A63A7048A1D036E8E52"/>
          </w:pPr>
          <w:r>
            <w:t>Your Name</w:t>
          </w:r>
        </w:p>
      </w:docPartBody>
    </w:docPart>
    <w:docPart>
      <w:docPartPr>
        <w:name w:val="4D5EF54D68794053A42B0D43672F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CD6F-1D37-465A-AC88-64C4246C4133}"/>
      </w:docPartPr>
      <w:docPartBody>
        <w:p w:rsidR="004F36D1" w:rsidRDefault="004F36D1">
          <w:pPr>
            <w:pStyle w:val="4D5EF54D68794053A42B0D43672F9D75"/>
          </w:pPr>
          <w:r w:rsidRPr="00333CD3">
            <w:t>Date Earned</w:t>
          </w:r>
        </w:p>
      </w:docPartBody>
    </w:docPart>
    <w:docPart>
      <w:docPartPr>
        <w:name w:val="F8D7E6700B844BF48555C3F3021A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02F2-5B7B-4120-9535-B51AE3A6BE31}"/>
      </w:docPartPr>
      <w:docPartBody>
        <w:p w:rsidR="004F36D1" w:rsidRDefault="004F36D1">
          <w:pPr>
            <w:pStyle w:val="F8D7E6700B844BF48555C3F3021ADB82"/>
          </w:pPr>
          <w:r w:rsidRPr="00333CD3">
            <w:t>School</w:t>
          </w:r>
        </w:p>
      </w:docPartBody>
    </w:docPart>
    <w:docPart>
      <w:docPartPr>
        <w:name w:val="22DF1FD4B4E642058BBD75E81D09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6B1C-8465-449F-9AB2-F684054D42C9}"/>
      </w:docPartPr>
      <w:docPartBody>
        <w:p w:rsidR="004F36D1" w:rsidRDefault="004F36D1">
          <w:pPr>
            <w:pStyle w:val="22DF1FD4B4E642058BBD75E81D0907B7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A9908A06CBE84785B9C30C6FBB78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206E-71C2-4290-BD22-632A6C55F669}"/>
      </w:docPartPr>
      <w:docPartBody>
        <w:p w:rsidR="004F36D1" w:rsidRDefault="004F36D1">
          <w:pPr>
            <w:pStyle w:val="A9908A06CBE84785B9C30C6FBB784090"/>
          </w:pPr>
          <w:r w:rsidRPr="00333CD3">
            <w:t>Volunteer Experience or Leadership</w:t>
          </w:r>
        </w:p>
      </w:docPartBody>
    </w:docPart>
    <w:docPart>
      <w:docPartPr>
        <w:name w:val="B8F872B9AA37415DBF007D0AA09B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F191-DB9C-4252-8D42-A955977E91DC}"/>
      </w:docPartPr>
      <w:docPartBody>
        <w:p w:rsidR="004F36D1" w:rsidRDefault="004F36D1">
          <w:pPr>
            <w:pStyle w:val="B8F872B9AA37415DBF007D0AA09B0B14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1"/>
    <w:rsid w:val="004F36D1"/>
    <w:rsid w:val="007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3813F36D4458CA3516572048E67BC">
    <w:name w:val="7383813F36D4458CA3516572048E67BC"/>
  </w:style>
  <w:style w:type="paragraph" w:customStyle="1" w:styleId="AA240308772345828979A3207C23E981">
    <w:name w:val="AA240308772345828979A3207C23E981"/>
  </w:style>
  <w:style w:type="paragraph" w:customStyle="1" w:styleId="64E63894EF2B48359423404169036934">
    <w:name w:val="64E63894EF2B48359423404169036934"/>
  </w:style>
  <w:style w:type="paragraph" w:customStyle="1" w:styleId="FF0F30C47BC543E8B080E7CAB737C227">
    <w:name w:val="FF0F30C47BC543E8B080E7CAB737C227"/>
  </w:style>
  <w:style w:type="paragraph" w:customStyle="1" w:styleId="D398C252A40441A3813B6ADAE16020CD">
    <w:name w:val="D398C252A40441A3813B6ADAE16020CD"/>
  </w:style>
  <w:style w:type="paragraph" w:customStyle="1" w:styleId="BE053E452A9D4A63A7048A1D036E8E52">
    <w:name w:val="BE053E452A9D4A63A7048A1D036E8E52"/>
  </w:style>
  <w:style w:type="paragraph" w:customStyle="1" w:styleId="0855C675FD20405484CF43B4CCF45BBE">
    <w:name w:val="0855C675FD20405484CF43B4CCF45BBE"/>
  </w:style>
  <w:style w:type="paragraph" w:customStyle="1" w:styleId="6604E7F670624B5AB3775AA65A8F06CB">
    <w:name w:val="6604E7F670624B5AB3775AA65A8F06CB"/>
  </w:style>
  <w:style w:type="paragraph" w:customStyle="1" w:styleId="2A95DE36AD9E4FDF9E4B5E12DED8AFF8">
    <w:name w:val="2A95DE36AD9E4FDF9E4B5E12DED8AFF8"/>
  </w:style>
  <w:style w:type="paragraph" w:customStyle="1" w:styleId="3991FA8BA9A64328A39560EA27A4C152">
    <w:name w:val="3991FA8BA9A64328A39560EA27A4C152"/>
  </w:style>
  <w:style w:type="paragraph" w:customStyle="1" w:styleId="ADBB7FA1D3184C4C9FDD3FB929462287">
    <w:name w:val="ADBB7FA1D3184C4C9FDD3FB929462287"/>
  </w:style>
  <w:style w:type="paragraph" w:customStyle="1" w:styleId="6122F3E75DB44D1F9595A652DE918C0B">
    <w:name w:val="6122F3E75DB44D1F9595A652DE918C0B"/>
  </w:style>
  <w:style w:type="paragraph" w:customStyle="1" w:styleId="7B380D8866C84B27906A66DC3A5C6A40">
    <w:name w:val="7B380D8866C84B27906A66DC3A5C6A40"/>
  </w:style>
  <w:style w:type="paragraph" w:customStyle="1" w:styleId="7C4D14BC49F84E0B9C5D9D3861EA97AA">
    <w:name w:val="7C4D14BC49F84E0B9C5D9D3861EA97AA"/>
  </w:style>
  <w:style w:type="paragraph" w:customStyle="1" w:styleId="AA47D4BCAA934B9595E5E2E47D42622D">
    <w:name w:val="AA47D4BCAA934B9595E5E2E47D42622D"/>
  </w:style>
  <w:style w:type="paragraph" w:customStyle="1" w:styleId="67732E09012C4C3FA83442A8B76783B8">
    <w:name w:val="67732E09012C4C3FA83442A8B76783B8"/>
  </w:style>
  <w:style w:type="paragraph" w:customStyle="1" w:styleId="12092FC5E8ED409CA2DEF8E4476D043B">
    <w:name w:val="12092FC5E8ED409CA2DEF8E4476D043B"/>
  </w:style>
  <w:style w:type="paragraph" w:customStyle="1" w:styleId="FA395B134E774A3A9274E630F6805FAA">
    <w:name w:val="FA395B134E774A3A9274E630F6805FAA"/>
  </w:style>
  <w:style w:type="paragraph" w:customStyle="1" w:styleId="20E3BFC3872541A996A55C35B362376D">
    <w:name w:val="20E3BFC3872541A996A55C35B362376D"/>
  </w:style>
  <w:style w:type="paragraph" w:customStyle="1" w:styleId="ADFB292C149646B8847C9B34B97424BF">
    <w:name w:val="ADFB292C149646B8847C9B34B97424BF"/>
  </w:style>
  <w:style w:type="paragraph" w:customStyle="1" w:styleId="7DEF58ACD703455EBFF8B67137B610DA">
    <w:name w:val="7DEF58ACD703455EBFF8B67137B610DA"/>
  </w:style>
  <w:style w:type="paragraph" w:customStyle="1" w:styleId="51C549AD0EF44CE6A6594E63CD080AF4">
    <w:name w:val="51C549AD0EF44CE6A6594E63CD080AF4"/>
  </w:style>
  <w:style w:type="paragraph" w:customStyle="1" w:styleId="5ED0B45AE01646B38DD085B5F93B2AB1">
    <w:name w:val="5ED0B45AE01646B38DD085B5F93B2AB1"/>
  </w:style>
  <w:style w:type="paragraph" w:customStyle="1" w:styleId="4D5EF54D68794053A42B0D43672F9D75">
    <w:name w:val="4D5EF54D68794053A42B0D43672F9D75"/>
  </w:style>
  <w:style w:type="paragraph" w:customStyle="1" w:styleId="F8D7E6700B844BF48555C3F3021ADB82">
    <w:name w:val="F8D7E6700B844BF48555C3F3021ADB82"/>
  </w:style>
  <w:style w:type="paragraph" w:customStyle="1" w:styleId="22DF1FD4B4E642058BBD75E81D0907B7">
    <w:name w:val="22DF1FD4B4E642058BBD75E81D0907B7"/>
  </w:style>
  <w:style w:type="paragraph" w:customStyle="1" w:styleId="A9908A06CBE84785B9C30C6FBB784090">
    <w:name w:val="A9908A06CBE84785B9C30C6FBB784090"/>
  </w:style>
  <w:style w:type="paragraph" w:customStyle="1" w:styleId="B8F872B9AA37415DBF007D0AA09B0B14">
    <w:name w:val="B8F872B9AA37415DBF007D0AA09B0B14"/>
  </w:style>
  <w:style w:type="paragraph" w:customStyle="1" w:styleId="1F264E3A3C4B48F4A809B987B82C5913">
    <w:name w:val="1F264E3A3C4B48F4A809B987B82C5913"/>
  </w:style>
  <w:style w:type="paragraph" w:customStyle="1" w:styleId="B401C84B074245CDBF4029A289F70D9B">
    <w:name w:val="B401C84B074245CDBF4029A289F70D9B"/>
  </w:style>
  <w:style w:type="paragraph" w:customStyle="1" w:styleId="62DFB5C9F15F4B7DA4C1A5AAB654190C">
    <w:name w:val="62DFB5C9F15F4B7DA4C1A5AAB6541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Twitteraccount</CompanyAddress>
  <CompanyPhone>321-443-XXXX</CompanyPhone>
  <CompanyFax>https://www.linkedin.com/in/LinkName</CompanyFax>
  <CompanyEmail>Emaill Adress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643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 Name</dc:creator>
  <cp:keywords/>
  <dc:description/>
  <cp:lastModifiedBy>Crockett, Kate (Orlando)</cp:lastModifiedBy>
  <cp:revision>4</cp:revision>
  <dcterms:created xsi:type="dcterms:W3CDTF">2016-11-07T15:11:00Z</dcterms:created>
  <dcterms:modified xsi:type="dcterms:W3CDTF">2017-08-04T12:55:00Z</dcterms:modified>
</cp:coreProperties>
</file>